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80" w:lineRule="exact"/>
        <w:ind w:firstLine="0" w:firstLineChars="0"/>
        <w:jc w:val="left"/>
        <w:textAlignment w:val="baseline"/>
        <w:outlineLvl w:val="9"/>
        <w:rPr>
          <w:rFonts w:hint="default" w:ascii="仿宋" w:hAnsi="仿宋" w:eastAsia="仿宋" w:cs="仿宋"/>
          <w:b w:val="0"/>
          <w:bCs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color w:val="auto"/>
          <w:kern w:val="2"/>
          <w:sz w:val="44"/>
          <w:szCs w:val="44"/>
          <w:lang w:val="en-US" w:eastAsia="zh-CN" w:bidi="ar-SA"/>
        </w:rPr>
        <w:t>附件：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80" w:lineRule="exact"/>
        <w:ind w:firstLine="0" w:firstLineChars="0"/>
        <w:jc w:val="center"/>
        <w:textAlignment w:val="baseline"/>
        <w:outlineLvl w:val="9"/>
        <w:rPr>
          <w:rFonts w:hint="eastAsia" w:ascii="仿宋" w:hAnsi="仿宋" w:eastAsia="仿宋" w:cs="仿宋"/>
          <w:b w:val="0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44"/>
          <w:szCs w:val="44"/>
          <w:lang w:val="en-US" w:eastAsia="zh-CN" w:bidi="ar-SA"/>
        </w:rPr>
        <w:t>2024年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44"/>
          <w:szCs w:val="44"/>
          <w:u w:val="single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44"/>
          <w:szCs w:val="44"/>
          <w:lang w:val="en-US" w:eastAsia="zh-CN" w:bidi="ar-SA"/>
        </w:rPr>
        <w:t>季度“纺织服装科技成果”汇总表</w:t>
      </w:r>
    </w:p>
    <w:bookmarkEnd w:id="0"/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680" w:lineRule="exact"/>
        <w:ind w:firstLine="0" w:firstLineChars="0"/>
        <w:jc w:val="both"/>
        <w:textAlignment w:val="baseline"/>
        <w:outlineLvl w:val="9"/>
        <w:rPr>
          <w:rFonts w:hint="eastAsia" w:ascii="仿宋" w:hAnsi="仿宋" w:eastAsia="仿宋" w:cs="仿宋"/>
          <w:color w:val="auto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纺织院校、科研院所（盖章）：                          填报时间：</w:t>
      </w:r>
    </w:p>
    <w:tbl>
      <w:tblPr>
        <w:tblStyle w:val="7"/>
        <w:tblW w:w="15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2133"/>
        <w:gridCol w:w="607"/>
        <w:gridCol w:w="568"/>
        <w:gridCol w:w="2043"/>
        <w:gridCol w:w="1377"/>
        <w:gridCol w:w="1064"/>
        <w:gridCol w:w="1050"/>
        <w:gridCol w:w="4591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Header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7"/>
              <w:spacing w:after="0" w:line="400" w:lineRule="exact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7"/>
              <w:spacing w:after="0" w:line="400" w:lineRule="exact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7"/>
              <w:spacing w:after="0" w:line="400" w:lineRule="exact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立项时间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7"/>
              <w:spacing w:after="0" w:line="400" w:lineRule="exact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结项时间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7"/>
              <w:spacing w:after="0" w:line="400" w:lineRule="exact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应用</w:t>
            </w:r>
          </w:p>
          <w:p>
            <w:pPr>
              <w:pStyle w:val="17"/>
              <w:spacing w:after="0" w:line="400" w:lineRule="exact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领域（新材料/智能制造/绿色生产）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17"/>
              <w:spacing w:after="0" w:line="400" w:lineRule="exact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经费来源</w:t>
            </w:r>
          </w:p>
          <w:p>
            <w:pPr>
              <w:pStyle w:val="17"/>
              <w:spacing w:after="0" w:line="400" w:lineRule="exact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（国家级/省部级/自筹）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7"/>
              <w:spacing w:after="0" w:line="400" w:lineRule="exact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研究状态</w:t>
            </w:r>
          </w:p>
          <w:p>
            <w:pPr>
              <w:pStyle w:val="17"/>
              <w:spacing w:after="0" w:line="400" w:lineRule="exact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（在研/产业化）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7"/>
              <w:spacing w:after="0" w:line="400" w:lineRule="exact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产学研合作单位</w:t>
            </w:r>
          </w:p>
        </w:tc>
        <w:tc>
          <w:tcPr>
            <w:tcW w:w="4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7"/>
              <w:spacing w:after="0" w:line="400" w:lineRule="exact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项目简要说明（可以附页）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7"/>
              <w:spacing w:after="0" w:line="400" w:lineRule="exact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项目主要完成人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7"/>
              <w:spacing w:after="0" w:line="720" w:lineRule="auto"/>
              <w:ind w:left="0" w:leftChars="0" w:firstLine="420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spacing w:line="500" w:lineRule="exact"/>
        <w:ind w:left="320" w:leftChars="0" w:hanging="320" w:hangingChars="100"/>
        <w:jc w:val="left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填报人：                部门：                 联系电话：</w:t>
      </w:r>
    </w:p>
    <w:p>
      <w:pPr>
        <w:spacing w:line="500" w:lineRule="exact"/>
        <w:ind w:left="-619" w:leftChars="-295"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备注：请按季填写《纺织服装科技成果汇总表》（只填近三年立项项目，首次填报请附单位简介）请于每季度末前将汇总表通过微信或邮件至学会。联系人：李梅  微信：13814090488 邮箱：lilee@jstes.com</w:t>
      </w:r>
    </w:p>
    <w:sectPr>
      <w:pgSz w:w="16838" w:h="11906" w:orient="landscape"/>
      <w:pgMar w:top="144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9B8A0B-26B0-436B-AFA9-411DA3EC906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大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ODVjY2E3MWY3OWFhOTA0ZmM3MGIyNTlmYjEzYWU2NWEifQ=="/>
  </w:docVars>
  <w:rsids>
    <w:rsidRoot w:val="00000000"/>
    <w:rsid w:val="04387860"/>
    <w:rsid w:val="08234384"/>
    <w:rsid w:val="095617CB"/>
    <w:rsid w:val="0CF85DDF"/>
    <w:rsid w:val="0D727FC1"/>
    <w:rsid w:val="0F252B60"/>
    <w:rsid w:val="13FF2725"/>
    <w:rsid w:val="15C95067"/>
    <w:rsid w:val="1C4C57FF"/>
    <w:rsid w:val="1D9236E6"/>
    <w:rsid w:val="23C80A91"/>
    <w:rsid w:val="261F3F85"/>
    <w:rsid w:val="270C275B"/>
    <w:rsid w:val="2FC415B8"/>
    <w:rsid w:val="30AF1FCA"/>
    <w:rsid w:val="327C7B2E"/>
    <w:rsid w:val="373846DA"/>
    <w:rsid w:val="3EA66284"/>
    <w:rsid w:val="416A65A4"/>
    <w:rsid w:val="458A2D71"/>
    <w:rsid w:val="49D73607"/>
    <w:rsid w:val="4EC10AA6"/>
    <w:rsid w:val="4ECC1A67"/>
    <w:rsid w:val="4FE70DC0"/>
    <w:rsid w:val="53DC00EF"/>
    <w:rsid w:val="59123C96"/>
    <w:rsid w:val="5A2105EC"/>
    <w:rsid w:val="5CC75149"/>
    <w:rsid w:val="5FF53085"/>
    <w:rsid w:val="62CA27A3"/>
    <w:rsid w:val="64FD1CC4"/>
    <w:rsid w:val="666C4515"/>
    <w:rsid w:val="695B73F8"/>
    <w:rsid w:val="6B4F3F91"/>
    <w:rsid w:val="6BBF2EC5"/>
    <w:rsid w:val="75093BBB"/>
    <w:rsid w:val="793842B6"/>
    <w:rsid w:val="79A24ED9"/>
    <w:rsid w:val="7C8614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asci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6">
    <w:name w:val="Body Text"/>
    <w:basedOn w:val="1"/>
    <w:autoRedefine/>
    <w:qFormat/>
    <w:uiPriority w:val="0"/>
    <w:pPr>
      <w:widowControl w:val="0"/>
      <w:spacing w:before="0" w:after="120"/>
      <w:ind w:left="0" w:right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customStyle="1" w:styleId="11">
    <w:name w:val="font11"/>
    <w:basedOn w:val="9"/>
    <w:autoRedefine/>
    <w:qFormat/>
    <w:uiPriority w:val="0"/>
    <w:rPr>
      <w:rFonts w:ascii="宋体" w:eastAsia="宋体" w:cs="宋体"/>
      <w:b/>
      <w:color w:val="000000"/>
      <w:sz w:val="24"/>
      <w:szCs w:val="24"/>
      <w:u w:val="none"/>
    </w:rPr>
  </w:style>
  <w:style w:type="character" w:customStyle="1" w:styleId="12">
    <w:name w:val="font41"/>
    <w:basedOn w:val="9"/>
    <w:autoRedefine/>
    <w:qFormat/>
    <w:uiPriority w:val="0"/>
    <w:rPr>
      <w:rFonts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3">
    <w:name w:val="font21"/>
    <w:basedOn w:val="9"/>
    <w:autoRedefine/>
    <w:qFormat/>
    <w:uiPriority w:val="0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31"/>
    <w:basedOn w:val="9"/>
    <w:autoRedefine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9"/>
    <w:autoRedefine/>
    <w:qFormat/>
    <w:uiPriority w:val="0"/>
    <w:rPr>
      <w:rFonts w:ascii="宋体" w:eastAsia="宋体" w:cs="宋体"/>
      <w:color w:val="000000"/>
      <w:sz w:val="16"/>
      <w:szCs w:val="16"/>
      <w:u w:val="none"/>
    </w:rPr>
  </w:style>
  <w:style w:type="paragraph" w:customStyle="1" w:styleId="16">
    <w:name w:val="样式 WG标题3 + 行距: 固定值 18 磅"/>
    <w:basedOn w:val="1"/>
    <w:autoRedefine/>
    <w:qFormat/>
    <w:uiPriority w:val="0"/>
    <w:pPr>
      <w:autoSpaceDE w:val="0"/>
      <w:autoSpaceDN w:val="0"/>
      <w:adjustRightInd w:val="0"/>
      <w:spacing w:line="360" w:lineRule="exact"/>
      <w:ind w:firstLine="200" w:firstLineChars="200"/>
      <w:textAlignment w:val="baseline"/>
      <w:outlineLvl w:val="2"/>
    </w:pPr>
    <w:rPr>
      <w:rFonts w:ascii="Times New Roman" w:hAnsi="Times New Roman" w:eastAsia="宋体" w:cs="宋体"/>
      <w:b/>
      <w:bCs/>
      <w:color w:val="000000"/>
      <w:kern w:val="20"/>
      <w:sz w:val="24"/>
    </w:rPr>
  </w:style>
  <w:style w:type="paragraph" w:customStyle="1" w:styleId="17">
    <w:name w:val="表格文字中"/>
    <w:autoRedefine/>
    <w:qFormat/>
    <w:uiPriority w:val="0"/>
    <w:pPr>
      <w:widowControl w:val="0"/>
      <w:adjustRightInd w:val="0"/>
      <w:snapToGrid w:val="0"/>
      <w:ind w:left="8" w:leftChars="8"/>
      <w:jc w:val="center"/>
    </w:pPr>
    <w:rPr>
      <w:rFonts w:ascii="Times New Roman" w:hAnsi="Times New Roman" w:eastAsia="宋体" w:cs="Times New Roman"/>
      <w:kern w:val="0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798</Words>
  <Characters>865</Characters>
  <Lines>0</Lines>
  <Paragraphs>48</Paragraphs>
  <TotalTime>2</TotalTime>
  <ScaleCrop>false</ScaleCrop>
  <LinksUpToDate>false</LinksUpToDate>
  <CharactersWithSpaces>1007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2018-05-07T05:23:00Z</dcterms:created>
  <dc:creator>王志杰</dc:creator>
  <cp:lastModifiedBy>C.Y</cp:lastModifiedBy>
  <cp:lastPrinted>2023-03-30T01:52:00Z</cp:lastPrinted>
  <dcterms:modified xsi:type="dcterms:W3CDTF">2024-03-15T02:02:37Z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4862375B06524AC7AB719326DAD03AE4_13</vt:lpwstr>
  </property>
</Properties>
</file>